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412"/>
      </w:tblGrid>
      <w:tr w:rsidR="008B1F36" w14:paraId="73426A2D" w14:textId="77777777" w:rsidTr="003F6673">
        <w:tc>
          <w:tcPr>
            <w:tcW w:w="6030" w:type="dxa"/>
          </w:tcPr>
          <w:p w14:paraId="72D93A98" w14:textId="6D9E874D" w:rsidR="00E8014D" w:rsidRPr="00CE08D4" w:rsidRDefault="00D76334" w:rsidP="002C38F4">
            <w:pPr>
              <w:pStyle w:val="Heading1"/>
              <w:rPr>
                <w:sz w:val="32"/>
                <w:szCs w:val="32"/>
              </w:rPr>
            </w:pPr>
            <w:r w:rsidRPr="00CE08D4">
              <w:rPr>
                <w:sz w:val="32"/>
                <w:szCs w:val="32"/>
              </w:rPr>
              <w:t>O</w:t>
            </w:r>
            <w:r w:rsidR="005B0A79" w:rsidRPr="00CE08D4">
              <w:rPr>
                <w:sz w:val="32"/>
                <w:szCs w:val="32"/>
              </w:rPr>
              <w:t>rangeburg Christian Academy, Inc</w:t>
            </w:r>
          </w:p>
          <w:p w14:paraId="12A9C39F" w14:textId="587BEBE1" w:rsidR="008B1F36" w:rsidRPr="00E8014D" w:rsidRDefault="00242BD0" w:rsidP="003F6673">
            <w:pPr>
              <w:pStyle w:val="Heading1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 Teacher Fellowship </w:t>
            </w:r>
            <w:r w:rsidR="003F6673">
              <w:rPr>
                <w:sz w:val="28"/>
                <w:szCs w:val="28"/>
              </w:rPr>
              <w:t xml:space="preserve"> Meeting</w:t>
            </w:r>
          </w:p>
        </w:tc>
        <w:tc>
          <w:tcPr>
            <w:tcW w:w="457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2"/>
            </w:tblGrid>
            <w:tr w:rsidR="008B1F36" w14:paraId="5C3EA07D" w14:textId="77777777" w:rsidTr="008B1F36">
              <w:sdt>
                <w:sdtPr>
                  <w:alias w:val="Date"/>
                  <w:tag w:val="Date"/>
                  <w:id w:val="49028900"/>
                  <w:placeholder>
                    <w:docPart w:val="87F45EB8990E4151906BB73B70AB3B7D"/>
                  </w:placeholder>
                  <w:date w:fullDate="2023-03-02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14:paraId="15C25B8B" w14:textId="3EA45730" w:rsidR="008B1F36" w:rsidRDefault="00656338" w:rsidP="008B1F36">
                      <w:pPr>
                        <w:pStyle w:val="MeetingInformation"/>
                      </w:pPr>
                      <w:r>
                        <w:t>March 2, 2023</w:t>
                      </w:r>
                    </w:p>
                  </w:tc>
                </w:sdtContent>
              </w:sdt>
            </w:tr>
            <w:tr w:rsidR="008B1F36" w14:paraId="2E24737E" w14:textId="77777777" w:rsidTr="008B1F36">
              <w:tc>
                <w:tcPr>
                  <w:tcW w:w="4989" w:type="dxa"/>
                </w:tcPr>
                <w:p w14:paraId="699FAFB4" w14:textId="4153F891" w:rsidR="008B1F36" w:rsidRDefault="00F8436E" w:rsidP="00E8014D">
                  <w:pPr>
                    <w:pStyle w:val="MeetingInformation"/>
                  </w:pPr>
                  <w:r>
                    <w:t>6:00</w:t>
                  </w:r>
                  <w:r w:rsidR="009D5378">
                    <w:t>pm</w:t>
                  </w:r>
                </w:p>
              </w:tc>
            </w:tr>
            <w:tr w:rsidR="008B1F36" w14:paraId="1B9696D9" w14:textId="77777777" w:rsidTr="008B1F36">
              <w:tc>
                <w:tcPr>
                  <w:tcW w:w="4989" w:type="dxa"/>
                </w:tcPr>
                <w:p w14:paraId="476F8037" w14:textId="637D6AAA" w:rsidR="008B1F36" w:rsidRDefault="003979FB" w:rsidP="00E8014D">
                  <w:pPr>
                    <w:pStyle w:val="MeetingInformation"/>
                  </w:pPr>
                  <w:r>
                    <w:t>OCA</w:t>
                  </w:r>
                  <w:r w:rsidR="00FB4EB1">
                    <w:t>, Inc.</w:t>
                  </w:r>
                </w:p>
              </w:tc>
            </w:tr>
          </w:tbl>
          <w:p w14:paraId="7B25C6A4" w14:textId="77777777" w:rsidR="008B1F36" w:rsidRDefault="008B1F36"/>
        </w:tc>
      </w:tr>
    </w:tbl>
    <w:p w14:paraId="55F03011" w14:textId="77777777" w:rsidR="008B1F36" w:rsidRDefault="008B1F36"/>
    <w:p w14:paraId="3210E551" w14:textId="69358E1F" w:rsidR="008B1F36" w:rsidRDefault="00242BD0" w:rsidP="0054618D">
      <w:pPr>
        <w:spacing w:before="60" w:after="40"/>
      </w:pPr>
      <w:bookmarkStart w:id="0" w:name="MinuteHeading"/>
      <w:bookmarkEnd w:id="0"/>
      <w:r>
        <w:t>Principal</w:t>
      </w:r>
      <w:r w:rsidR="00B36E90">
        <w:t xml:space="preserve">: </w:t>
      </w:r>
      <w:r w:rsidR="00B36E90">
        <w:tab/>
      </w:r>
      <w:r w:rsidR="006B4634">
        <w:t>Cynthia Poor</w:t>
      </w:r>
    </w:p>
    <w:p w14:paraId="465FF7AE" w14:textId="1DAF100A" w:rsidR="006B4634" w:rsidRDefault="006B4634" w:rsidP="0054618D">
      <w:pPr>
        <w:spacing w:before="60" w:after="40"/>
      </w:pPr>
      <w:r>
        <w:t>President:</w:t>
      </w:r>
      <w:r>
        <w:tab/>
        <w:t>Lindsey Garrick</w:t>
      </w:r>
    </w:p>
    <w:p w14:paraId="0CA10636" w14:textId="15B128C8" w:rsidR="006B4634" w:rsidRDefault="006B4634" w:rsidP="0054618D">
      <w:pPr>
        <w:spacing w:before="60" w:after="40"/>
      </w:pPr>
      <w:r>
        <w:t>Vice President:</w:t>
      </w:r>
      <w:r w:rsidR="00F8436E">
        <w:tab/>
      </w:r>
      <w:r>
        <w:t>____________________</w:t>
      </w:r>
      <w:r w:rsidR="00F8436E">
        <w:t>_</w:t>
      </w:r>
    </w:p>
    <w:p w14:paraId="05DA6E99" w14:textId="7F0FD214" w:rsidR="006B4634" w:rsidRDefault="006B4634" w:rsidP="0054618D">
      <w:pPr>
        <w:spacing w:before="60" w:after="40"/>
      </w:pPr>
      <w:r>
        <w:t xml:space="preserve">Secretary: </w:t>
      </w:r>
      <w:r w:rsidR="00F8436E">
        <w:tab/>
        <w:t>_____________________</w:t>
      </w:r>
    </w:p>
    <w:p w14:paraId="79141585" w14:textId="76270AD3" w:rsidR="00F8436E" w:rsidRDefault="00F8436E" w:rsidP="0054618D">
      <w:pPr>
        <w:spacing w:before="60" w:after="40"/>
      </w:pPr>
      <w:r>
        <w:t>Treasurer:</w:t>
      </w:r>
      <w:r>
        <w:tab/>
        <w:t>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7721"/>
      </w:tblGrid>
      <w:tr w:rsidR="008B1F36" w:rsidRPr="0086110A" w14:paraId="20A89585" w14:textId="77777777" w:rsidTr="00F70725">
        <w:trPr>
          <w:trHeight w:val="288"/>
        </w:trPr>
        <w:tc>
          <w:tcPr>
            <w:tcW w:w="2503" w:type="dxa"/>
            <w:vAlign w:val="bottom"/>
          </w:tcPr>
          <w:p w14:paraId="3B1B3E08" w14:textId="77777777" w:rsidR="00F70725" w:rsidRDefault="00F70725" w:rsidP="008B1F36">
            <w:pPr>
              <w:pStyle w:val="Heading3"/>
            </w:pPr>
          </w:p>
          <w:p w14:paraId="4D3A135D" w14:textId="07FE1FEB" w:rsidR="008B1F36" w:rsidRPr="0086110A" w:rsidRDefault="00B4336D" w:rsidP="008B1F36">
            <w:pPr>
              <w:pStyle w:val="Heading3"/>
            </w:pPr>
            <w:r>
              <w:t>Special Guests/Attendees</w:t>
            </w:r>
            <w:r w:rsidR="008B1F36" w:rsidRPr="0086110A">
              <w:t>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vAlign w:val="bottom"/>
          </w:tcPr>
          <w:p w14:paraId="4805C6CE" w14:textId="77777777" w:rsidR="008B1F36" w:rsidRPr="0086110A" w:rsidRDefault="008B1F36" w:rsidP="008B1F36"/>
        </w:tc>
      </w:tr>
      <w:tr w:rsidR="00F85DF4" w:rsidRPr="0086110A" w14:paraId="4502E68C" w14:textId="77777777" w:rsidTr="00F70725">
        <w:trPr>
          <w:trHeight w:val="288"/>
        </w:trPr>
        <w:tc>
          <w:tcPr>
            <w:tcW w:w="2503" w:type="dxa"/>
            <w:vAlign w:val="bottom"/>
          </w:tcPr>
          <w:p w14:paraId="7E7CCA22" w14:textId="77777777" w:rsidR="00F85DF4" w:rsidRPr="0086110A" w:rsidRDefault="00F85DF4" w:rsidP="008B1F36">
            <w:pPr>
              <w:pStyle w:val="Heading3"/>
            </w:pP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36ABF" w14:textId="77777777" w:rsidR="00F85DF4" w:rsidRPr="0086110A" w:rsidRDefault="00F85DF4" w:rsidP="008B1F36"/>
        </w:tc>
      </w:tr>
      <w:tr w:rsidR="00F85DF4" w:rsidRPr="0086110A" w14:paraId="3E08FBC5" w14:textId="77777777" w:rsidTr="00F70725">
        <w:trPr>
          <w:trHeight w:val="288"/>
        </w:trPr>
        <w:tc>
          <w:tcPr>
            <w:tcW w:w="2503" w:type="dxa"/>
            <w:vAlign w:val="bottom"/>
          </w:tcPr>
          <w:p w14:paraId="1B535570" w14:textId="77777777" w:rsidR="00F85DF4" w:rsidRPr="0086110A" w:rsidRDefault="00F85DF4" w:rsidP="008B1F36">
            <w:pPr>
              <w:pStyle w:val="Heading3"/>
            </w:pP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17596" w14:textId="77777777" w:rsidR="00F85DF4" w:rsidRPr="0086110A" w:rsidRDefault="00F85DF4" w:rsidP="008B1F36"/>
        </w:tc>
      </w:tr>
    </w:tbl>
    <w:p w14:paraId="7B799746" w14:textId="77777777" w:rsidR="00AF1568" w:rsidRDefault="00AF1568" w:rsidP="00AF1568">
      <w:pPr>
        <w:tabs>
          <w:tab w:val="left" w:pos="2790"/>
          <w:tab w:val="left" w:pos="2880"/>
          <w:tab w:val="left" w:pos="3870"/>
        </w:tabs>
        <w:rPr>
          <w:rFonts w:cstheme="minorHAnsi"/>
          <w:bCs/>
          <w:iCs/>
          <w:smallCaps/>
          <w:sz w:val="20"/>
        </w:rPr>
      </w:pPr>
    </w:p>
    <w:p w14:paraId="68CE80A8" w14:textId="5C1A63F5" w:rsidR="00AF1568" w:rsidRPr="00AF1568" w:rsidRDefault="00AF1568" w:rsidP="00AF1568">
      <w:pPr>
        <w:tabs>
          <w:tab w:val="left" w:pos="2790"/>
          <w:tab w:val="left" w:pos="2880"/>
          <w:tab w:val="left" w:pos="3870"/>
        </w:tabs>
        <w:rPr>
          <w:rFonts w:asciiTheme="majorHAnsi" w:hAnsiTheme="majorHAnsi" w:cs="Arial"/>
          <w:b/>
          <w:bCs/>
          <w:iCs/>
          <w:smallCaps/>
          <w:sz w:val="24"/>
          <w:szCs w:val="28"/>
        </w:rPr>
      </w:pPr>
      <w:r w:rsidRPr="00AF1568">
        <w:rPr>
          <w:rFonts w:asciiTheme="majorHAnsi" w:hAnsiTheme="majorHAnsi" w:cs="Arial"/>
          <w:b/>
          <w:bCs/>
          <w:iCs/>
          <w:smallCaps/>
          <w:sz w:val="24"/>
          <w:szCs w:val="28"/>
        </w:rPr>
        <w:t>Opening Prayer</w:t>
      </w:r>
    </w:p>
    <w:p w14:paraId="21265BA1" w14:textId="77777777" w:rsidR="00DC2A25" w:rsidRDefault="00DC2A25" w:rsidP="00780027">
      <w:pPr>
        <w:tabs>
          <w:tab w:val="left" w:pos="2790"/>
          <w:tab w:val="left" w:pos="3870"/>
        </w:tabs>
        <w:spacing w:after="120"/>
        <w:rPr>
          <w:rFonts w:asciiTheme="majorHAnsi" w:hAnsiTheme="majorHAnsi" w:cs="Arial"/>
          <w:b/>
          <w:bCs/>
          <w:iCs/>
          <w:smallCaps/>
          <w:sz w:val="24"/>
          <w:szCs w:val="28"/>
        </w:rPr>
      </w:pPr>
    </w:p>
    <w:p w14:paraId="5EC8FF85" w14:textId="5D43C33B" w:rsidR="00EC4E22" w:rsidRDefault="005B6918" w:rsidP="00780027">
      <w:pPr>
        <w:tabs>
          <w:tab w:val="left" w:pos="2790"/>
          <w:tab w:val="left" w:pos="3870"/>
        </w:tabs>
        <w:spacing w:after="120"/>
        <w:rPr>
          <w:rFonts w:asciiTheme="majorHAnsi" w:hAnsiTheme="majorHAnsi" w:cs="Arial"/>
          <w:iCs/>
          <w:smallCaps/>
          <w:sz w:val="24"/>
          <w:szCs w:val="28"/>
        </w:rPr>
      </w:pPr>
      <w:r>
        <w:rPr>
          <w:rFonts w:asciiTheme="majorHAnsi" w:hAnsiTheme="majorHAnsi" w:cs="Arial"/>
          <w:b/>
          <w:bCs/>
          <w:iCs/>
          <w:smallCaps/>
          <w:sz w:val="24"/>
          <w:szCs w:val="28"/>
        </w:rPr>
        <w:t xml:space="preserve">Academic </w:t>
      </w:r>
      <w:r w:rsidR="00EC320C">
        <w:rPr>
          <w:rFonts w:asciiTheme="majorHAnsi" w:hAnsiTheme="majorHAnsi" w:cs="Arial"/>
          <w:b/>
          <w:bCs/>
          <w:iCs/>
          <w:smallCaps/>
          <w:sz w:val="24"/>
          <w:szCs w:val="28"/>
        </w:rPr>
        <w:t>Calendar / Schedule</w:t>
      </w:r>
      <w:r w:rsidR="006D343F">
        <w:rPr>
          <w:rFonts w:asciiTheme="majorHAnsi" w:hAnsiTheme="majorHAnsi" w:cs="Arial"/>
          <w:b/>
          <w:bCs/>
          <w:iCs/>
          <w:smallCaps/>
          <w:sz w:val="24"/>
          <w:szCs w:val="28"/>
        </w:rPr>
        <w:tab/>
      </w:r>
      <w:r w:rsidR="003E2FC4" w:rsidRPr="003E2FC4">
        <w:rPr>
          <w:rFonts w:asciiTheme="majorHAnsi" w:hAnsiTheme="majorHAnsi" w:cs="Arial"/>
          <w:iCs/>
          <w:smallCaps/>
          <w:sz w:val="24"/>
          <w:szCs w:val="28"/>
        </w:rPr>
        <w:t>15Mar</w:t>
      </w:r>
      <w:r w:rsidR="003E2FC4">
        <w:rPr>
          <w:rFonts w:asciiTheme="majorHAnsi" w:hAnsiTheme="majorHAnsi" w:cs="Arial"/>
          <w:iCs/>
          <w:smallCaps/>
          <w:sz w:val="24"/>
          <w:szCs w:val="28"/>
        </w:rPr>
        <w:t xml:space="preserve"> </w:t>
      </w:r>
      <w:r w:rsidR="003E2FC4" w:rsidRPr="003E2FC4">
        <w:rPr>
          <w:rFonts w:asciiTheme="majorHAnsi" w:hAnsiTheme="majorHAnsi" w:cs="Arial"/>
          <w:iCs/>
          <w:smallCaps/>
          <w:sz w:val="24"/>
          <w:szCs w:val="28"/>
        </w:rPr>
        <w:t>End of 3</w:t>
      </w:r>
      <w:r w:rsidR="003E2FC4" w:rsidRPr="003E2FC4">
        <w:rPr>
          <w:rFonts w:asciiTheme="majorHAnsi" w:hAnsiTheme="majorHAnsi" w:cs="Arial"/>
          <w:iCs/>
          <w:smallCaps/>
          <w:sz w:val="24"/>
          <w:szCs w:val="28"/>
          <w:vertAlign w:val="superscript"/>
        </w:rPr>
        <w:t>rd</w:t>
      </w:r>
      <w:r w:rsidR="003E2FC4" w:rsidRPr="003E2FC4">
        <w:rPr>
          <w:rFonts w:asciiTheme="majorHAnsi" w:hAnsiTheme="majorHAnsi" w:cs="Arial"/>
          <w:iCs/>
          <w:smallCaps/>
          <w:sz w:val="24"/>
          <w:szCs w:val="28"/>
        </w:rPr>
        <w:t xml:space="preserve"> Quarter</w:t>
      </w:r>
    </w:p>
    <w:p w14:paraId="2627E331" w14:textId="2A55BB9A" w:rsidR="003E2FC4" w:rsidRDefault="003E2FC4" w:rsidP="00780027">
      <w:pPr>
        <w:tabs>
          <w:tab w:val="left" w:pos="2790"/>
          <w:tab w:val="left" w:pos="3870"/>
        </w:tabs>
        <w:spacing w:after="120"/>
        <w:rPr>
          <w:rFonts w:asciiTheme="majorHAnsi" w:hAnsiTheme="majorHAnsi" w:cs="Arial"/>
          <w:iCs/>
          <w:smallCaps/>
          <w:sz w:val="24"/>
          <w:szCs w:val="28"/>
        </w:rPr>
      </w:pPr>
      <w:r>
        <w:rPr>
          <w:rFonts w:asciiTheme="majorHAnsi" w:hAnsiTheme="majorHAnsi" w:cs="Arial"/>
          <w:iCs/>
          <w:smallCaps/>
          <w:sz w:val="24"/>
          <w:szCs w:val="28"/>
        </w:rPr>
        <w:tab/>
      </w:r>
      <w:r>
        <w:rPr>
          <w:rFonts w:asciiTheme="majorHAnsi" w:hAnsiTheme="majorHAnsi" w:cs="Arial"/>
          <w:iCs/>
          <w:smallCaps/>
          <w:sz w:val="24"/>
          <w:szCs w:val="28"/>
        </w:rPr>
        <w:tab/>
        <w:t>20Mar  Report Cards</w:t>
      </w:r>
    </w:p>
    <w:p w14:paraId="014F1993" w14:textId="30DC2B3A" w:rsidR="00981551" w:rsidRDefault="00981551" w:rsidP="00780027">
      <w:pPr>
        <w:tabs>
          <w:tab w:val="left" w:pos="2790"/>
          <w:tab w:val="left" w:pos="3870"/>
        </w:tabs>
        <w:spacing w:after="120"/>
        <w:rPr>
          <w:rFonts w:asciiTheme="majorHAnsi" w:hAnsiTheme="majorHAnsi" w:cs="Arial"/>
          <w:iCs/>
          <w:smallCaps/>
          <w:sz w:val="24"/>
          <w:szCs w:val="28"/>
        </w:rPr>
      </w:pPr>
      <w:r>
        <w:rPr>
          <w:rFonts w:asciiTheme="majorHAnsi" w:hAnsiTheme="majorHAnsi" w:cs="Arial"/>
          <w:iCs/>
          <w:smallCaps/>
          <w:sz w:val="24"/>
          <w:szCs w:val="28"/>
        </w:rPr>
        <w:tab/>
      </w:r>
      <w:r>
        <w:rPr>
          <w:rFonts w:asciiTheme="majorHAnsi" w:hAnsiTheme="majorHAnsi" w:cs="Arial"/>
          <w:iCs/>
          <w:smallCaps/>
          <w:sz w:val="24"/>
          <w:szCs w:val="28"/>
        </w:rPr>
        <w:tab/>
        <w:t>27-29Mar  IOWA Testing</w:t>
      </w:r>
    </w:p>
    <w:p w14:paraId="1F80BF53" w14:textId="1496F375" w:rsidR="00981551" w:rsidRDefault="00981551" w:rsidP="00780027">
      <w:pPr>
        <w:tabs>
          <w:tab w:val="left" w:pos="2790"/>
          <w:tab w:val="left" w:pos="3870"/>
        </w:tabs>
        <w:spacing w:after="120"/>
        <w:rPr>
          <w:rFonts w:cstheme="minorHAnsi"/>
          <w:bCs/>
          <w:iCs/>
          <w:smallCaps/>
          <w:sz w:val="20"/>
        </w:rPr>
      </w:pPr>
      <w:r>
        <w:rPr>
          <w:rFonts w:asciiTheme="majorHAnsi" w:hAnsiTheme="majorHAnsi" w:cs="Arial"/>
          <w:iCs/>
          <w:smallCaps/>
          <w:sz w:val="24"/>
          <w:szCs w:val="28"/>
        </w:rPr>
        <w:tab/>
      </w:r>
      <w:r>
        <w:rPr>
          <w:rFonts w:asciiTheme="majorHAnsi" w:hAnsiTheme="majorHAnsi" w:cs="Arial"/>
          <w:iCs/>
          <w:smallCaps/>
          <w:sz w:val="24"/>
          <w:szCs w:val="28"/>
        </w:rPr>
        <w:tab/>
      </w:r>
      <w:r w:rsidR="00E76A62">
        <w:rPr>
          <w:rFonts w:asciiTheme="majorHAnsi" w:hAnsiTheme="majorHAnsi" w:cs="Arial"/>
          <w:iCs/>
          <w:smallCaps/>
          <w:sz w:val="24"/>
          <w:szCs w:val="28"/>
        </w:rPr>
        <w:t>3-6Apr  Easter Break</w:t>
      </w:r>
    </w:p>
    <w:p w14:paraId="7CC52081" w14:textId="2D6F46AD" w:rsidR="005D055E" w:rsidRDefault="00114EA9" w:rsidP="009D5378">
      <w:pPr>
        <w:tabs>
          <w:tab w:val="left" w:pos="2790"/>
          <w:tab w:val="left" w:pos="2880"/>
          <w:tab w:val="left" w:pos="3870"/>
        </w:tabs>
        <w:rPr>
          <w:rFonts w:cstheme="minorHAnsi"/>
          <w:bCs/>
          <w:iCs/>
          <w:smallCaps/>
          <w:sz w:val="20"/>
        </w:rPr>
      </w:pPr>
      <w:r>
        <w:rPr>
          <w:rFonts w:cstheme="minorHAnsi"/>
          <w:bCs/>
          <w:iCs/>
          <w:smallCaps/>
          <w:sz w:val="20"/>
        </w:rPr>
        <w:tab/>
      </w:r>
      <w:r w:rsidR="00D239A6">
        <w:rPr>
          <w:rFonts w:cstheme="minorHAnsi"/>
          <w:bCs/>
          <w:iCs/>
          <w:smallCaps/>
          <w:sz w:val="20"/>
        </w:rPr>
        <w:tab/>
      </w:r>
      <w:r w:rsidR="00D239A6">
        <w:rPr>
          <w:rFonts w:cstheme="minorHAnsi"/>
          <w:bCs/>
          <w:iCs/>
          <w:smallCaps/>
          <w:sz w:val="20"/>
        </w:rPr>
        <w:tab/>
      </w:r>
    </w:p>
    <w:p w14:paraId="787811AE" w14:textId="1510168D" w:rsidR="00E37FAF" w:rsidRPr="00D66E2B" w:rsidRDefault="00DC2A25" w:rsidP="00D66E2B">
      <w:pPr>
        <w:tabs>
          <w:tab w:val="left" w:pos="2790"/>
          <w:tab w:val="left" w:pos="2880"/>
          <w:tab w:val="left" w:pos="3870"/>
        </w:tabs>
        <w:rPr>
          <w:rFonts w:cstheme="minorHAnsi"/>
          <w:bCs/>
          <w:iCs/>
          <w:smallCaps/>
          <w:sz w:val="20"/>
        </w:rPr>
      </w:pPr>
      <w:r>
        <w:rPr>
          <w:rFonts w:cstheme="minorHAnsi"/>
          <w:bCs/>
          <w:iCs/>
          <w:smallCaps/>
          <w:sz w:val="20"/>
        </w:rPr>
        <w:tab/>
      </w:r>
    </w:p>
    <w:p w14:paraId="479A2A25" w14:textId="4972E291" w:rsidR="005A7C5B" w:rsidRDefault="00500DD1" w:rsidP="00FA3D48">
      <w:pPr>
        <w:tabs>
          <w:tab w:val="center" w:pos="5112"/>
        </w:tabs>
        <w:spacing w:after="120"/>
        <w:rPr>
          <w:rFonts w:asciiTheme="majorHAnsi" w:hAnsiTheme="majorHAnsi" w:cs="Arial"/>
          <w:b/>
          <w:bCs/>
          <w:iCs/>
          <w:smallCaps/>
          <w:sz w:val="24"/>
          <w:szCs w:val="28"/>
        </w:rPr>
      </w:pPr>
      <w:r>
        <w:rPr>
          <w:rFonts w:asciiTheme="majorHAnsi" w:hAnsiTheme="majorHAnsi" w:cs="Arial"/>
          <w:b/>
          <w:bCs/>
          <w:iCs/>
          <w:smallCaps/>
          <w:sz w:val="24"/>
          <w:szCs w:val="28"/>
        </w:rPr>
        <w:t xml:space="preserve">Reports / </w:t>
      </w:r>
      <w:r w:rsidR="00E8014D">
        <w:rPr>
          <w:rFonts w:asciiTheme="majorHAnsi" w:hAnsiTheme="majorHAnsi" w:cs="Arial"/>
          <w:b/>
          <w:bCs/>
          <w:iCs/>
          <w:smallCaps/>
          <w:sz w:val="24"/>
          <w:szCs w:val="28"/>
        </w:rPr>
        <w:t>Committee</w:t>
      </w:r>
      <w:r w:rsidR="005455D3">
        <w:rPr>
          <w:rFonts w:asciiTheme="majorHAnsi" w:hAnsiTheme="majorHAnsi" w:cs="Arial"/>
          <w:b/>
          <w:bCs/>
          <w:iCs/>
          <w:smallCaps/>
          <w:sz w:val="24"/>
          <w:szCs w:val="28"/>
        </w:rPr>
        <w:t>s</w:t>
      </w:r>
      <w:r w:rsidR="00E8014D">
        <w:rPr>
          <w:rFonts w:asciiTheme="majorHAnsi" w:hAnsiTheme="majorHAnsi" w:cs="Arial"/>
          <w:b/>
          <w:bCs/>
          <w:iCs/>
          <w:smallCaps/>
          <w:sz w:val="24"/>
          <w:szCs w:val="28"/>
        </w:rPr>
        <w:t xml:space="preserve"> </w:t>
      </w:r>
    </w:p>
    <w:p w14:paraId="004FBA2B" w14:textId="767C8EA8" w:rsidR="00500DD1" w:rsidRDefault="00500DD1" w:rsidP="005B4851">
      <w:pPr>
        <w:spacing w:after="120"/>
        <w:ind w:firstLine="720"/>
        <w:rPr>
          <w:sz w:val="20"/>
        </w:rPr>
      </w:pPr>
      <w:r w:rsidRPr="00500DD1">
        <w:rPr>
          <w:sz w:val="20"/>
        </w:rPr>
        <w:t>Minutes</w:t>
      </w:r>
      <w:r w:rsidR="00023D7F">
        <w:rPr>
          <w:sz w:val="20"/>
        </w:rPr>
        <w:t>:</w:t>
      </w:r>
      <w:r w:rsidR="00415E09">
        <w:rPr>
          <w:sz w:val="20"/>
        </w:rPr>
        <w:t xml:space="preserve"> </w:t>
      </w:r>
      <w:r w:rsidR="003F6673">
        <w:rPr>
          <w:sz w:val="20"/>
        </w:rPr>
        <w:t>N/A</w:t>
      </w:r>
    </w:p>
    <w:p w14:paraId="0188CBA8" w14:textId="77777777" w:rsidR="005B4851" w:rsidRDefault="005B4851" w:rsidP="005A7C5B">
      <w:pPr>
        <w:spacing w:after="120"/>
        <w:rPr>
          <w:sz w:val="20"/>
        </w:rPr>
      </w:pPr>
    </w:p>
    <w:p w14:paraId="0DA5A63E" w14:textId="52CB1511" w:rsidR="003368EF" w:rsidRDefault="00B96DAB" w:rsidP="005B4851">
      <w:pPr>
        <w:spacing w:after="120"/>
        <w:ind w:firstLine="720"/>
        <w:rPr>
          <w:sz w:val="20"/>
        </w:rPr>
      </w:pPr>
      <w:r>
        <w:rPr>
          <w:sz w:val="20"/>
        </w:rPr>
        <w:t>Financial</w:t>
      </w:r>
      <w:r w:rsidR="00500DD1">
        <w:rPr>
          <w:sz w:val="20"/>
        </w:rPr>
        <w:t xml:space="preserve"> Report</w:t>
      </w:r>
      <w:r w:rsidR="009347A4">
        <w:rPr>
          <w:sz w:val="20"/>
        </w:rPr>
        <w:t xml:space="preserve">: </w:t>
      </w:r>
      <w:r w:rsidR="009D5378">
        <w:rPr>
          <w:sz w:val="20"/>
        </w:rPr>
        <w:t xml:space="preserve"> Book Fair </w:t>
      </w:r>
      <w:r w:rsidR="00023D7F">
        <w:rPr>
          <w:sz w:val="20"/>
        </w:rPr>
        <w:t>Funds Raised</w:t>
      </w:r>
    </w:p>
    <w:p w14:paraId="3BF94BF7" w14:textId="77777777" w:rsidR="005B4851" w:rsidRDefault="005B4851" w:rsidP="005A7C5B">
      <w:pPr>
        <w:spacing w:after="120"/>
        <w:rPr>
          <w:sz w:val="20"/>
        </w:rPr>
      </w:pPr>
    </w:p>
    <w:p w14:paraId="712D4ABF" w14:textId="495D9F58" w:rsidR="005B4851" w:rsidRDefault="009D0B79" w:rsidP="008E4B1D">
      <w:pPr>
        <w:spacing w:after="120"/>
        <w:ind w:firstLine="720"/>
        <w:rPr>
          <w:sz w:val="20"/>
        </w:rPr>
      </w:pPr>
      <w:r>
        <w:rPr>
          <w:sz w:val="20"/>
        </w:rPr>
        <w:t>Current Enrollment</w:t>
      </w:r>
      <w:r w:rsidR="008E4B1D">
        <w:rPr>
          <w:sz w:val="20"/>
        </w:rPr>
        <w:t>: 217</w:t>
      </w:r>
    </w:p>
    <w:p w14:paraId="5708F446" w14:textId="77777777" w:rsidR="003368EF" w:rsidRPr="003368EF" w:rsidRDefault="003368EF" w:rsidP="003368EF"/>
    <w:p w14:paraId="0D900743" w14:textId="77777777" w:rsidR="008B1F36" w:rsidRDefault="008B1F36" w:rsidP="005A7C5B">
      <w:pPr>
        <w:pStyle w:val="Heading2"/>
        <w:spacing w:before="120" w:after="120"/>
      </w:pPr>
      <w:r>
        <w:t>Agenda Items</w:t>
      </w:r>
    </w:p>
    <w:tbl>
      <w:tblPr>
        <w:tblW w:w="525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0"/>
        <w:gridCol w:w="1169"/>
        <w:gridCol w:w="271"/>
        <w:gridCol w:w="1170"/>
        <w:gridCol w:w="307"/>
      </w:tblGrid>
      <w:tr w:rsidR="009F2309" w:rsidRPr="0086110A" w14:paraId="35FE10FD" w14:textId="77777777" w:rsidTr="00BF543B">
        <w:trPr>
          <w:trHeight w:val="637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73430B" w14:textId="77777777" w:rsidR="009F2309" w:rsidRPr="00797708" w:rsidRDefault="005A7C5B" w:rsidP="009F2309">
            <w:pPr>
              <w:pStyle w:val="Heading3"/>
            </w:pPr>
            <w:r>
              <w:t>Old Business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FF58F" w14:textId="77777777" w:rsidR="009F2309" w:rsidRDefault="009F2309" w:rsidP="009F2309">
            <w:pPr>
              <w:pStyle w:val="Heading3"/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DC2C63" w14:textId="77777777" w:rsidR="00E72E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  <w:r w:rsidR="00E72E09">
              <w:t>:</w:t>
            </w:r>
          </w:p>
          <w:p w14:paraId="489FD012" w14:textId="77777777" w:rsidR="009F2309" w:rsidRDefault="00E72E09" w:rsidP="00C82420">
            <w:pPr>
              <w:pStyle w:val="Heading3"/>
              <w:ind w:right="127"/>
            </w:pPr>
            <w:r>
              <w:t xml:space="preserve"> 20 minutes</w:t>
            </w:r>
          </w:p>
        </w:tc>
      </w:tr>
      <w:tr w:rsidR="002F32B7" w:rsidRPr="0086110A" w14:paraId="575780BF" w14:textId="77777777" w:rsidTr="00D1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DE9A91" w14:textId="77777777" w:rsidR="002F32B7" w:rsidRPr="0086110A" w:rsidRDefault="002F32B7" w:rsidP="00E8014D">
            <w:pPr>
              <w:pStyle w:val="ActionItems"/>
              <w:numPr>
                <w:ilvl w:val="0"/>
                <w:numId w:val="0"/>
              </w:num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DC92A7" w14:textId="77777777" w:rsidR="002F32B7" w:rsidRPr="0086110A" w:rsidRDefault="002F32B7" w:rsidP="008B1F36"/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F2F2BF" w14:textId="77777777" w:rsidR="002F32B7" w:rsidRPr="0086110A" w:rsidRDefault="002F32B7" w:rsidP="008B1F36"/>
        </w:tc>
      </w:tr>
      <w:tr w:rsidR="002F32B7" w:rsidRPr="0086110A" w14:paraId="5B6E583F" w14:textId="77777777" w:rsidTr="00D1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93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06C9" w14:textId="1BC0BD9A" w:rsidR="00B17BDD" w:rsidRDefault="00F12E43" w:rsidP="00F4406C">
            <w:pPr>
              <w:pStyle w:val="ActionItems"/>
            </w:pPr>
            <w:r>
              <w:t xml:space="preserve"> </w:t>
            </w:r>
            <w:r w:rsidR="008E4B1D">
              <w:t xml:space="preserve">PTF Charter </w:t>
            </w:r>
            <w:r w:rsidR="00930725">
              <w:t>–</w:t>
            </w:r>
            <w:r w:rsidR="008E4B1D">
              <w:t xml:space="preserve"> Approved</w:t>
            </w:r>
            <w:r w:rsidR="00930725">
              <w:t xml:space="preserve">, available online at https://ocapatriots.com </w:t>
            </w:r>
          </w:p>
          <w:p w14:paraId="50584055" w14:textId="77777777" w:rsidR="00C53F62" w:rsidRDefault="00C53F62" w:rsidP="00B17BDD">
            <w:pPr>
              <w:pStyle w:val="ActionItems"/>
              <w:numPr>
                <w:ilvl w:val="0"/>
                <w:numId w:val="0"/>
              </w:numPr>
              <w:ind w:left="360"/>
            </w:pPr>
          </w:p>
          <w:p w14:paraId="64A8EB9F" w14:textId="2F182D08" w:rsidR="000428BF" w:rsidRDefault="00F15160" w:rsidP="00DC3829">
            <w:pPr>
              <w:pStyle w:val="ActionItems"/>
            </w:pPr>
            <w:r>
              <w:t xml:space="preserve"> </w:t>
            </w:r>
            <w:r w:rsidR="00F0177E">
              <w:t xml:space="preserve">OCA Board of Directors approved Lindsey Garrick to assume </w:t>
            </w:r>
            <w:r w:rsidR="00F04A0F">
              <w:t xml:space="preserve">role of President due to initiatives underway and </w:t>
            </w:r>
            <w:r w:rsidR="006C5A40">
              <w:t xml:space="preserve">newly </w:t>
            </w:r>
            <w:r w:rsidR="00F0177E">
              <w:t>election</w:t>
            </w:r>
            <w:r w:rsidR="006C5A40">
              <w:t>ed</w:t>
            </w:r>
            <w:r w:rsidR="00F0177E">
              <w:t xml:space="preserve"> of officers to serve for the </w:t>
            </w:r>
            <w:r w:rsidR="006C5A40">
              <w:t xml:space="preserve">remainder of 2022- 2023 and for the </w:t>
            </w:r>
            <w:r w:rsidR="00F0177E">
              <w:t>2023-2024 Academic Year</w:t>
            </w:r>
          </w:p>
          <w:p w14:paraId="3F641E6F" w14:textId="77777777" w:rsidR="000F14AF" w:rsidRDefault="000F14AF" w:rsidP="000F14AF">
            <w:pPr>
              <w:pStyle w:val="ListParagraph"/>
            </w:pPr>
          </w:p>
          <w:p w14:paraId="48095950" w14:textId="58719C92" w:rsidR="00082180" w:rsidRDefault="00C41D0F" w:rsidP="007D57E5">
            <w:pPr>
              <w:pStyle w:val="ActionItems"/>
            </w:pPr>
            <w:r>
              <w:t xml:space="preserve">Overview of Prayer Partners, </w:t>
            </w:r>
            <w:r w:rsidR="009C27E3">
              <w:t xml:space="preserve">Token Incentive Program, </w:t>
            </w:r>
            <w:r w:rsidR="000346CA">
              <w:t>Class Volunteers</w:t>
            </w:r>
          </w:p>
          <w:p w14:paraId="26BD74CF" w14:textId="77777777" w:rsidR="00535A4D" w:rsidRDefault="00535A4D" w:rsidP="00535A4D">
            <w:pPr>
              <w:pStyle w:val="ListParagraph"/>
            </w:pPr>
          </w:p>
          <w:p w14:paraId="61A5F090" w14:textId="77777777" w:rsidR="00F8315A" w:rsidRDefault="00F8315A" w:rsidP="00F8315A">
            <w:pPr>
              <w:pStyle w:val="ActionItems"/>
            </w:pPr>
          </w:p>
          <w:p w14:paraId="360AAF16" w14:textId="77777777" w:rsidR="00F8315A" w:rsidRDefault="00F8315A" w:rsidP="00F8315A">
            <w:pPr>
              <w:pStyle w:val="ListParagraph"/>
            </w:pPr>
          </w:p>
          <w:p w14:paraId="4DC33764" w14:textId="77777777" w:rsidR="007E40DF" w:rsidRDefault="007E40DF" w:rsidP="006C5A40">
            <w:pPr>
              <w:pStyle w:val="ActionItems"/>
            </w:pPr>
          </w:p>
          <w:p w14:paraId="74019D73" w14:textId="77777777" w:rsidR="007D57E5" w:rsidRDefault="007D57E5" w:rsidP="00710879">
            <w:pPr>
              <w:pStyle w:val="ActionItems"/>
              <w:numPr>
                <w:ilvl w:val="0"/>
                <w:numId w:val="0"/>
              </w:numPr>
            </w:pPr>
          </w:p>
          <w:p w14:paraId="1271BBB4" w14:textId="77777777" w:rsidR="000346CA" w:rsidRDefault="000346CA" w:rsidP="000346CA">
            <w:pPr>
              <w:pStyle w:val="ActionItems"/>
            </w:pPr>
          </w:p>
          <w:p w14:paraId="303AB1BF" w14:textId="77777777" w:rsidR="000346CA" w:rsidRDefault="000346CA" w:rsidP="000346CA">
            <w:pPr>
              <w:pStyle w:val="ListParagraph"/>
            </w:pPr>
          </w:p>
          <w:p w14:paraId="56C1BF8E" w14:textId="77777777" w:rsidR="000346CA" w:rsidRDefault="000346CA" w:rsidP="000346CA">
            <w:pPr>
              <w:pStyle w:val="ActionItems"/>
            </w:pPr>
          </w:p>
          <w:p w14:paraId="61DE9C40" w14:textId="77777777" w:rsidR="000346CA" w:rsidRDefault="000346CA" w:rsidP="000346CA">
            <w:pPr>
              <w:pStyle w:val="ActionItems"/>
              <w:numPr>
                <w:ilvl w:val="0"/>
                <w:numId w:val="0"/>
              </w:numPr>
            </w:pPr>
          </w:p>
          <w:p w14:paraId="5BB29C34" w14:textId="77777777" w:rsidR="006C5A40" w:rsidRDefault="006C5A40" w:rsidP="00710879">
            <w:pPr>
              <w:pStyle w:val="ActionItems"/>
              <w:numPr>
                <w:ilvl w:val="0"/>
                <w:numId w:val="0"/>
              </w:numPr>
            </w:pPr>
          </w:p>
          <w:p w14:paraId="45C740CF" w14:textId="77777777" w:rsidR="006C5A40" w:rsidRDefault="006C5A40" w:rsidP="00710879">
            <w:pPr>
              <w:pStyle w:val="ActionItems"/>
              <w:numPr>
                <w:ilvl w:val="0"/>
                <w:numId w:val="0"/>
              </w:numPr>
            </w:pPr>
          </w:p>
          <w:p w14:paraId="68DA5AF0" w14:textId="6E1F6735" w:rsidR="006C5A40" w:rsidRPr="0086110A" w:rsidRDefault="006C5A40" w:rsidP="00710879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A81E" w14:textId="3ED31C66" w:rsidR="002F32B7" w:rsidRPr="0086110A" w:rsidRDefault="002F32B7" w:rsidP="008B1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5532" w14:textId="77777777" w:rsidR="002F32B7" w:rsidRPr="0086110A" w:rsidRDefault="002F32B7" w:rsidP="008B1F36"/>
        </w:tc>
      </w:tr>
      <w:tr w:rsidR="00540E1D" w:rsidRPr="005B0A79" w14:paraId="22DF1063" w14:textId="77777777" w:rsidTr="00BF54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571B" w14:textId="6E6BED2C" w:rsidR="000A253A" w:rsidRDefault="000A253A" w:rsidP="00A76E19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68811" w14:textId="77777777" w:rsidR="00540E1D" w:rsidRPr="005B0A79" w:rsidRDefault="00540E1D" w:rsidP="008B1F36"/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EC52D" w14:textId="77777777" w:rsidR="00540E1D" w:rsidRPr="005B0A79" w:rsidRDefault="00540E1D" w:rsidP="008B1F36"/>
        </w:tc>
      </w:tr>
      <w:tr w:rsidR="00540E1D" w:rsidRPr="0086110A" w14:paraId="4B9AD66C" w14:textId="77777777" w:rsidTr="00BF54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30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8472EA" w14:textId="77777777" w:rsidR="00540E1D" w:rsidRPr="00540E1D" w:rsidRDefault="00540E1D" w:rsidP="00170D46">
            <w:pPr>
              <w:pStyle w:val="ActionItems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540E1D">
              <w:rPr>
                <w:b/>
              </w:rPr>
              <w:t>New Business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969C1" w14:textId="77777777" w:rsidR="00540E1D" w:rsidRPr="00540E1D" w:rsidRDefault="00540E1D" w:rsidP="00C82420">
            <w:pPr>
              <w:ind w:right="630"/>
              <w:rPr>
                <w:b/>
              </w:rPr>
            </w:pPr>
            <w:r w:rsidRPr="00540E1D">
              <w:rPr>
                <w:b/>
              </w:rPr>
              <w:t xml:space="preserve">Presenter                      Time </w:t>
            </w:r>
            <w:r w:rsidR="00C82420">
              <w:rPr>
                <w:b/>
              </w:rPr>
              <w:t xml:space="preserve"> </w:t>
            </w:r>
            <w:r w:rsidRPr="00540E1D">
              <w:rPr>
                <w:b/>
              </w:rPr>
              <w:t>Allotted:                                     30 minutes</w:t>
            </w:r>
          </w:p>
        </w:tc>
      </w:tr>
      <w:tr w:rsidR="00C31054" w:rsidRPr="0086110A" w14:paraId="18E96069" w14:textId="77777777" w:rsidTr="00BF54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79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0C7C0" w14:textId="77777777" w:rsidR="000F14AF" w:rsidRDefault="000F14AF" w:rsidP="000F14AF">
            <w:pPr>
              <w:pStyle w:val="ActionItems"/>
              <w:numPr>
                <w:ilvl w:val="0"/>
                <w:numId w:val="0"/>
              </w:numPr>
              <w:ind w:left="360"/>
            </w:pPr>
          </w:p>
          <w:p w14:paraId="7B1A912D" w14:textId="34F2495D" w:rsidR="00F6647D" w:rsidRDefault="00FB15E0" w:rsidP="009E75CE">
            <w:pPr>
              <w:pStyle w:val="ActionItems"/>
            </w:pPr>
            <w:r>
              <w:t xml:space="preserve">Review of Nominations for </w:t>
            </w:r>
            <w:r w:rsidR="0033324C">
              <w:t>Candidates</w:t>
            </w:r>
          </w:p>
          <w:p w14:paraId="507D8979" w14:textId="77777777" w:rsidR="00630EA6" w:rsidRDefault="00630EA6" w:rsidP="00630EA6">
            <w:pPr>
              <w:pStyle w:val="ActionItems"/>
              <w:numPr>
                <w:ilvl w:val="0"/>
                <w:numId w:val="0"/>
              </w:numPr>
              <w:ind w:left="360"/>
            </w:pPr>
          </w:p>
          <w:p w14:paraId="25623FA8" w14:textId="77777777" w:rsidR="00B55815" w:rsidRDefault="00B55815" w:rsidP="00630EA6">
            <w:pPr>
              <w:pStyle w:val="ActionItems"/>
              <w:numPr>
                <w:ilvl w:val="0"/>
                <w:numId w:val="0"/>
              </w:numPr>
              <w:ind w:left="360"/>
            </w:pPr>
          </w:p>
          <w:p w14:paraId="20DD4615" w14:textId="7D458F5B" w:rsidR="00F6647D" w:rsidRDefault="0033324C" w:rsidP="00F4406C">
            <w:pPr>
              <w:pStyle w:val="ActionItems"/>
            </w:pPr>
            <w:r>
              <w:t>Election of Officers</w:t>
            </w:r>
          </w:p>
          <w:p w14:paraId="3826251A" w14:textId="2A6A1F34" w:rsidR="00F6647D" w:rsidRDefault="00F6647D" w:rsidP="00F6647D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443BCFAE" w14:textId="77777777" w:rsidR="00F6647D" w:rsidRDefault="00F6647D" w:rsidP="00F6647D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5F8DCBA7" w14:textId="25183041" w:rsidR="00CF3973" w:rsidRDefault="0033324C" w:rsidP="00B55815">
            <w:pPr>
              <w:pStyle w:val="ActionItems"/>
            </w:pPr>
            <w:r>
              <w:t>Rose Festival</w:t>
            </w:r>
            <w:r w:rsidR="00FB4F27">
              <w:t>: OCA</w:t>
            </w:r>
            <w:r>
              <w:t xml:space="preserve"> Booth</w:t>
            </w:r>
            <w:r w:rsidR="00FB4F27">
              <w:t xml:space="preserve"> </w:t>
            </w:r>
          </w:p>
          <w:p w14:paraId="791BD1DB" w14:textId="77777777" w:rsidR="0061188B" w:rsidRDefault="0061188B" w:rsidP="0061188B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56F630CA" w14:textId="77777777" w:rsidR="0061188B" w:rsidRDefault="0061188B" w:rsidP="0061188B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4A5D20C9" w14:textId="1EC6B2C7" w:rsidR="00F4406C" w:rsidRDefault="000F14AF" w:rsidP="00630EA6">
            <w:pPr>
              <w:pStyle w:val="ActionItems"/>
            </w:pPr>
            <w:r>
              <w:t xml:space="preserve"> </w:t>
            </w:r>
            <w:r w:rsidR="00DB6065">
              <w:t>End of Year Field Day Planning</w:t>
            </w:r>
          </w:p>
          <w:p w14:paraId="71BFAC56" w14:textId="53C7EE45" w:rsidR="003368EF" w:rsidRDefault="003368EF" w:rsidP="003368EF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380CA8A1" w14:textId="77777777" w:rsidR="00630EA6" w:rsidRDefault="00630EA6" w:rsidP="003368EF">
            <w:pPr>
              <w:pStyle w:val="ActionItems"/>
              <w:numPr>
                <w:ilvl w:val="0"/>
                <w:numId w:val="0"/>
              </w:numPr>
              <w:ind w:left="360" w:hanging="360"/>
            </w:pPr>
          </w:p>
          <w:p w14:paraId="61435FF8" w14:textId="77777777" w:rsidR="003368EF" w:rsidRDefault="003368EF" w:rsidP="003368EF">
            <w:pPr>
              <w:pStyle w:val="ActionItems"/>
            </w:pPr>
          </w:p>
          <w:p w14:paraId="70C58954" w14:textId="77777777" w:rsidR="00511AF7" w:rsidRDefault="00511AF7" w:rsidP="00082180">
            <w:pPr>
              <w:pStyle w:val="ActionItems"/>
              <w:numPr>
                <w:ilvl w:val="0"/>
                <w:numId w:val="0"/>
              </w:numPr>
            </w:pPr>
          </w:p>
          <w:p w14:paraId="65324C5B" w14:textId="77777777" w:rsidR="006D2F40" w:rsidRPr="0086110A" w:rsidRDefault="006D2F40" w:rsidP="00F4406C">
            <w:pPr>
              <w:pStyle w:val="ActionItems"/>
              <w:numPr>
                <w:ilvl w:val="0"/>
                <w:numId w:val="0"/>
              </w:numPr>
              <w:ind w:left="765"/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A82E2D" w14:textId="77777777" w:rsidR="00C31054" w:rsidRPr="0086110A" w:rsidRDefault="00C31054" w:rsidP="008B1F36"/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005C80" w14:textId="77777777" w:rsidR="00C31054" w:rsidRPr="0086110A" w:rsidRDefault="00C31054" w:rsidP="008B1F36"/>
        </w:tc>
      </w:tr>
      <w:tr w:rsidR="00655E6D" w:rsidRPr="0086110A" w14:paraId="0C33E400" w14:textId="77777777" w:rsidTr="00BF54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9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61AD" w14:textId="77777777" w:rsidR="006D2F40" w:rsidRDefault="006D2F40" w:rsidP="003368EF">
            <w:pPr>
              <w:pStyle w:val="ActionItems"/>
            </w:pPr>
          </w:p>
          <w:p w14:paraId="2AC41945" w14:textId="77777777" w:rsidR="00655E6D" w:rsidRDefault="00655E6D" w:rsidP="00655E6D">
            <w:pPr>
              <w:pStyle w:val="ActionItems"/>
              <w:numPr>
                <w:ilvl w:val="0"/>
                <w:numId w:val="0"/>
              </w:numPr>
            </w:pPr>
          </w:p>
          <w:p w14:paraId="7910A34E" w14:textId="77777777" w:rsidR="00B55815" w:rsidRDefault="00B55815" w:rsidP="00655E6D">
            <w:pPr>
              <w:pStyle w:val="ActionItems"/>
              <w:numPr>
                <w:ilvl w:val="0"/>
                <w:numId w:val="0"/>
              </w:numPr>
            </w:pPr>
          </w:p>
          <w:p w14:paraId="3AE4AA9C" w14:textId="77777777" w:rsidR="00B55815" w:rsidRDefault="00B55815" w:rsidP="00B55815">
            <w:pPr>
              <w:pStyle w:val="ActionItems"/>
            </w:pPr>
          </w:p>
          <w:p w14:paraId="7171E4AE" w14:textId="77777777" w:rsidR="00B55815" w:rsidRDefault="00B55815" w:rsidP="00B55815">
            <w:pPr>
              <w:pStyle w:val="ActionItems"/>
              <w:numPr>
                <w:ilvl w:val="0"/>
                <w:numId w:val="0"/>
              </w:numPr>
            </w:pPr>
          </w:p>
          <w:p w14:paraId="0D676FED" w14:textId="77777777" w:rsidR="00B55815" w:rsidRDefault="00B55815" w:rsidP="00B55815">
            <w:pPr>
              <w:pStyle w:val="ActionItems"/>
              <w:numPr>
                <w:ilvl w:val="0"/>
                <w:numId w:val="0"/>
              </w:numPr>
            </w:pPr>
          </w:p>
          <w:p w14:paraId="395EE863" w14:textId="77777777" w:rsidR="00B55815" w:rsidRDefault="00B55815" w:rsidP="00B55815">
            <w:pPr>
              <w:pStyle w:val="ActionItems"/>
            </w:pPr>
          </w:p>
          <w:p w14:paraId="0905FD81" w14:textId="77777777" w:rsidR="00B55815" w:rsidRDefault="00B55815" w:rsidP="00B55815">
            <w:pPr>
              <w:pStyle w:val="ActionItems"/>
              <w:numPr>
                <w:ilvl w:val="0"/>
                <w:numId w:val="0"/>
              </w:numPr>
            </w:pPr>
          </w:p>
          <w:p w14:paraId="3BFCF231" w14:textId="77777777" w:rsidR="00E85097" w:rsidRDefault="00E85097" w:rsidP="00B55815">
            <w:pPr>
              <w:pStyle w:val="ActionItems"/>
              <w:numPr>
                <w:ilvl w:val="0"/>
                <w:numId w:val="0"/>
              </w:numPr>
            </w:pPr>
          </w:p>
          <w:p w14:paraId="5ADBBBE2" w14:textId="77777777" w:rsidR="00E85097" w:rsidRDefault="00E85097" w:rsidP="00E85097">
            <w:pPr>
              <w:pStyle w:val="ActionItems"/>
            </w:pPr>
          </w:p>
          <w:p w14:paraId="3AC3B840" w14:textId="77777777" w:rsidR="00E85097" w:rsidRDefault="00E85097" w:rsidP="00E85097">
            <w:pPr>
              <w:pStyle w:val="ActionItems"/>
              <w:numPr>
                <w:ilvl w:val="0"/>
                <w:numId w:val="0"/>
              </w:numPr>
            </w:pPr>
          </w:p>
          <w:p w14:paraId="56B907B7" w14:textId="77777777" w:rsidR="00E85097" w:rsidRDefault="00E85097" w:rsidP="00E85097">
            <w:pPr>
              <w:pStyle w:val="ActionItems"/>
              <w:numPr>
                <w:ilvl w:val="0"/>
                <w:numId w:val="0"/>
              </w:numPr>
            </w:pPr>
          </w:p>
          <w:p w14:paraId="01803F5A" w14:textId="77777777" w:rsidR="00E85097" w:rsidRDefault="00E85097" w:rsidP="00E85097">
            <w:pPr>
              <w:pStyle w:val="ActionItems"/>
            </w:pPr>
          </w:p>
          <w:p w14:paraId="300B19D7" w14:textId="77777777" w:rsidR="00E85097" w:rsidRDefault="00E85097" w:rsidP="00E85097">
            <w:pPr>
              <w:pStyle w:val="ActionItems"/>
              <w:numPr>
                <w:ilvl w:val="0"/>
                <w:numId w:val="0"/>
              </w:numPr>
            </w:pPr>
          </w:p>
          <w:p w14:paraId="400A235D" w14:textId="77777777" w:rsidR="003368EF" w:rsidRDefault="003368EF" w:rsidP="00655E6D">
            <w:pPr>
              <w:pStyle w:val="ActionItems"/>
              <w:numPr>
                <w:ilvl w:val="0"/>
                <w:numId w:val="0"/>
              </w:numPr>
            </w:pPr>
          </w:p>
          <w:p w14:paraId="5FFB8292" w14:textId="507B5F85" w:rsidR="00E90051" w:rsidRDefault="00E90051" w:rsidP="00F3015D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D086F" w14:textId="77777777" w:rsidR="00655E6D" w:rsidRPr="0086110A" w:rsidRDefault="00655E6D" w:rsidP="00757F87">
            <w:pPr>
              <w:ind w:right="-1519"/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6BA8" w14:textId="77777777" w:rsidR="00655E6D" w:rsidRPr="0086110A" w:rsidRDefault="00655E6D" w:rsidP="008B1F36"/>
        </w:tc>
      </w:tr>
    </w:tbl>
    <w:p w14:paraId="3DBE90EB" w14:textId="349EB298" w:rsidR="008B1F36" w:rsidRDefault="001C1374" w:rsidP="008B1F36">
      <w:pPr>
        <w:pStyle w:val="Heading2"/>
      </w:pPr>
      <w:r>
        <w:t>General</w:t>
      </w:r>
      <w:r w:rsidR="00582F3B">
        <w:t xml:space="preserve"> i</w:t>
      </w:r>
      <w:r w:rsidR="00B00895">
        <w:t>nformation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224"/>
      </w:tblGrid>
      <w:tr w:rsidR="003D3A5F" w:rsidRPr="0086110A" w14:paraId="65DAAA88" w14:textId="77777777" w:rsidTr="00C82420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14:paraId="52CA54B2" w14:textId="77777777" w:rsidR="003D3A5F" w:rsidRPr="0086110A" w:rsidRDefault="00181903" w:rsidP="008B1F36">
            <w:pPr>
              <w:pStyle w:val="Heading3"/>
            </w:pPr>
            <w:bookmarkStart w:id="3" w:name="MinuteAdditional"/>
            <w:bookmarkEnd w:id="2"/>
            <w:bookmarkEnd w:id="3"/>
            <w:r>
              <w:t>Next Meeting</w:t>
            </w:r>
            <w:r w:rsidR="003D3A5F" w:rsidRPr="0086110A">
              <w:t>:</w:t>
            </w:r>
          </w:p>
        </w:tc>
        <w:tc>
          <w:tcPr>
            <w:tcW w:w="8223" w:type="dxa"/>
            <w:vAlign w:val="bottom"/>
          </w:tcPr>
          <w:p w14:paraId="37201BE3" w14:textId="47C54B44" w:rsidR="003D3A5F" w:rsidRPr="0086110A" w:rsidRDefault="003A1907" w:rsidP="00F15160">
            <w:r>
              <w:t xml:space="preserve">               </w:t>
            </w:r>
          </w:p>
        </w:tc>
      </w:tr>
      <w:tr w:rsidR="003D3A5F" w:rsidRPr="0086110A" w14:paraId="3019F69F" w14:textId="77777777" w:rsidTr="00C82420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10CCFFCC" w14:textId="77777777" w:rsidR="003D3A5F" w:rsidRPr="0086110A" w:rsidRDefault="00EC320C" w:rsidP="008B1F36">
            <w:pPr>
              <w:pStyle w:val="Heading3"/>
            </w:pPr>
            <w:r>
              <w:t>Seasonal</w:t>
            </w:r>
            <w:r w:rsidR="003D3A5F" w:rsidRPr="0086110A">
              <w:t>:</w:t>
            </w:r>
          </w:p>
        </w:tc>
        <w:tc>
          <w:tcPr>
            <w:tcW w:w="8223" w:type="dxa"/>
            <w:vAlign w:val="bottom"/>
          </w:tcPr>
          <w:p w14:paraId="237DE72A" w14:textId="783F0FD6" w:rsidR="003D3A5F" w:rsidRPr="0086110A" w:rsidRDefault="003D3A5F" w:rsidP="00A11642"/>
        </w:tc>
      </w:tr>
      <w:tr w:rsidR="003D3A5F" w:rsidRPr="0086110A" w14:paraId="32838F39" w14:textId="77777777" w:rsidTr="00C82420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6F170CB9" w14:textId="77777777" w:rsidR="003D3A5F" w:rsidRPr="0086110A" w:rsidRDefault="00181903" w:rsidP="008B1F36">
            <w:pPr>
              <w:pStyle w:val="Heading3"/>
            </w:pPr>
            <w:r>
              <w:t>Notes/Notices</w:t>
            </w:r>
            <w:r w:rsidR="003D3A5F" w:rsidRPr="0086110A">
              <w:t>:</w:t>
            </w:r>
          </w:p>
        </w:tc>
        <w:tc>
          <w:tcPr>
            <w:tcW w:w="8223" w:type="dxa"/>
            <w:vAlign w:val="bottom"/>
          </w:tcPr>
          <w:p w14:paraId="625002AD" w14:textId="1854FB55" w:rsidR="003D3A5F" w:rsidRPr="0086110A" w:rsidRDefault="000B1724" w:rsidP="00CC584C">
            <w:r>
              <w:t xml:space="preserve"> </w:t>
            </w:r>
            <w:r w:rsidR="00E8725A">
              <w:t>*Emergency Meetings called “As Needed”</w:t>
            </w:r>
          </w:p>
        </w:tc>
      </w:tr>
      <w:tr w:rsidR="00A97E65" w:rsidRPr="0086110A" w14:paraId="602D0673" w14:textId="77777777" w:rsidTr="00C82420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7C1A5884" w14:textId="1E04D7BA" w:rsidR="00A97E65" w:rsidRDefault="00A97E65" w:rsidP="008B1F36">
            <w:pPr>
              <w:pStyle w:val="Heading3"/>
            </w:pPr>
            <w:r>
              <w:t xml:space="preserve">Contact </w:t>
            </w:r>
            <w:r w:rsidR="00B37B9E">
              <w:t>OCA</w:t>
            </w:r>
          </w:p>
        </w:tc>
        <w:tc>
          <w:tcPr>
            <w:tcW w:w="8223" w:type="dxa"/>
            <w:vAlign w:val="bottom"/>
          </w:tcPr>
          <w:p w14:paraId="19C2C5DA" w14:textId="63B9CB9E" w:rsidR="00A97E65" w:rsidRDefault="00000000" w:rsidP="00917246">
            <w:hyperlink r:id="rId6" w:history="1">
              <w:r w:rsidR="005F55A4" w:rsidRPr="006B0777">
                <w:rPr>
                  <w:rStyle w:val="Hyperlink"/>
                </w:rPr>
                <w:t>ocapatriots.com</w:t>
              </w:r>
            </w:hyperlink>
            <w:r w:rsidR="000344B1">
              <w:t xml:space="preserve"> </w:t>
            </w:r>
            <w:r w:rsidR="00A97E65">
              <w:t xml:space="preserve"> </w:t>
            </w:r>
            <w:hyperlink r:id="rId7" w:history="1">
              <w:r w:rsidR="005F55A4" w:rsidRPr="006B0777">
                <w:rPr>
                  <w:rStyle w:val="Hyperlink"/>
                </w:rPr>
                <w:t>www.facebook.com/orangeburgchristianacademy/</w:t>
              </w:r>
            </w:hyperlink>
            <w:r w:rsidR="005F55A4">
              <w:t xml:space="preserve"> 0</w:t>
            </w:r>
            <w:r w:rsidR="000344B1" w:rsidRPr="0030036F">
              <w:t>121</w:t>
            </w:r>
            <w:r w:rsidR="0030036F" w:rsidRPr="0030036F">
              <w:t>oca@ocapat</w:t>
            </w:r>
            <w:r w:rsidR="0030036F">
              <w:t>riots.com</w:t>
            </w:r>
            <w:r w:rsidR="00A97E65">
              <w:t xml:space="preserve"> </w:t>
            </w:r>
          </w:p>
        </w:tc>
      </w:tr>
    </w:tbl>
    <w:p w14:paraId="270075AF" w14:textId="14EA29FE" w:rsidR="00F6111F" w:rsidRDefault="00F6111F" w:rsidP="00B83072">
      <w:pPr>
        <w:tabs>
          <w:tab w:val="left" w:pos="6120"/>
          <w:tab w:val="left" w:pos="8640"/>
        </w:tabs>
      </w:pPr>
    </w:p>
    <w:sectPr w:rsidR="00F6111F" w:rsidSect="007D4D8C">
      <w:type w:val="continuous"/>
      <w:pgSz w:w="12240" w:h="15840" w:code="1"/>
      <w:pgMar w:top="1008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88F"/>
    <w:multiLevelType w:val="hybridMultilevel"/>
    <w:tmpl w:val="8AF2DA12"/>
    <w:lvl w:ilvl="0" w:tplc="B4F4736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A603A"/>
    <w:multiLevelType w:val="hybridMultilevel"/>
    <w:tmpl w:val="229C35F4"/>
    <w:lvl w:ilvl="0" w:tplc="CD3C109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070"/>
    <w:multiLevelType w:val="hybridMultilevel"/>
    <w:tmpl w:val="50984840"/>
    <w:lvl w:ilvl="0" w:tplc="5E02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5048"/>
    <w:multiLevelType w:val="hybridMultilevel"/>
    <w:tmpl w:val="179AD8C8"/>
    <w:lvl w:ilvl="0" w:tplc="DCBCD5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5F9"/>
    <w:multiLevelType w:val="hybridMultilevel"/>
    <w:tmpl w:val="59B872A2"/>
    <w:lvl w:ilvl="0" w:tplc="F962AD3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1031"/>
    <w:multiLevelType w:val="hybridMultilevel"/>
    <w:tmpl w:val="452AC5CC"/>
    <w:lvl w:ilvl="0" w:tplc="2A3EDF4E">
      <w:start w:val="18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891EDE"/>
    <w:multiLevelType w:val="hybridMultilevel"/>
    <w:tmpl w:val="AD7E4678"/>
    <w:lvl w:ilvl="0" w:tplc="46ACC1A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0BA2"/>
    <w:multiLevelType w:val="hybridMultilevel"/>
    <w:tmpl w:val="7A4AC7FC"/>
    <w:lvl w:ilvl="0" w:tplc="0436F09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286"/>
    <w:multiLevelType w:val="hybridMultilevel"/>
    <w:tmpl w:val="ACD62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50E4C"/>
    <w:multiLevelType w:val="hybridMultilevel"/>
    <w:tmpl w:val="56BA9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006791">
    <w:abstractNumId w:val="9"/>
  </w:num>
  <w:num w:numId="2" w16cid:durableId="663168306">
    <w:abstractNumId w:val="11"/>
  </w:num>
  <w:num w:numId="3" w16cid:durableId="620457187">
    <w:abstractNumId w:val="8"/>
  </w:num>
  <w:num w:numId="4" w16cid:durableId="1601834036">
    <w:abstractNumId w:val="10"/>
  </w:num>
  <w:num w:numId="5" w16cid:durableId="1190293169">
    <w:abstractNumId w:val="0"/>
  </w:num>
  <w:num w:numId="6" w16cid:durableId="370499738">
    <w:abstractNumId w:val="6"/>
  </w:num>
  <w:num w:numId="7" w16cid:durableId="1121846677">
    <w:abstractNumId w:val="4"/>
  </w:num>
  <w:num w:numId="8" w16cid:durableId="737827853">
    <w:abstractNumId w:val="5"/>
  </w:num>
  <w:num w:numId="9" w16cid:durableId="913315321">
    <w:abstractNumId w:val="1"/>
  </w:num>
  <w:num w:numId="10" w16cid:durableId="1068268821">
    <w:abstractNumId w:val="2"/>
  </w:num>
  <w:num w:numId="11" w16cid:durableId="79328469">
    <w:abstractNumId w:val="3"/>
  </w:num>
  <w:num w:numId="12" w16cid:durableId="860356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D"/>
    <w:rsid w:val="0000188C"/>
    <w:rsid w:val="000169CD"/>
    <w:rsid w:val="000206E6"/>
    <w:rsid w:val="00023D7F"/>
    <w:rsid w:val="00025BC1"/>
    <w:rsid w:val="00030507"/>
    <w:rsid w:val="00033521"/>
    <w:rsid w:val="000344B1"/>
    <w:rsid w:val="000346CA"/>
    <w:rsid w:val="0003507D"/>
    <w:rsid w:val="000428BF"/>
    <w:rsid w:val="00050349"/>
    <w:rsid w:val="00053663"/>
    <w:rsid w:val="00070E04"/>
    <w:rsid w:val="00073784"/>
    <w:rsid w:val="00074E78"/>
    <w:rsid w:val="00082180"/>
    <w:rsid w:val="00083E01"/>
    <w:rsid w:val="000A253A"/>
    <w:rsid w:val="000A7B44"/>
    <w:rsid w:val="000B1724"/>
    <w:rsid w:val="000C6CC0"/>
    <w:rsid w:val="000D5EB9"/>
    <w:rsid w:val="000F14AF"/>
    <w:rsid w:val="000F38CA"/>
    <w:rsid w:val="000F63C1"/>
    <w:rsid w:val="00114EA9"/>
    <w:rsid w:val="00123A34"/>
    <w:rsid w:val="001245CE"/>
    <w:rsid w:val="00126914"/>
    <w:rsid w:val="00140431"/>
    <w:rsid w:val="00140DAE"/>
    <w:rsid w:val="00141BBF"/>
    <w:rsid w:val="00143DAE"/>
    <w:rsid w:val="00170D46"/>
    <w:rsid w:val="00177C66"/>
    <w:rsid w:val="00181903"/>
    <w:rsid w:val="00183E48"/>
    <w:rsid w:val="0018567B"/>
    <w:rsid w:val="0019715F"/>
    <w:rsid w:val="001A18CB"/>
    <w:rsid w:val="001A7491"/>
    <w:rsid w:val="001A7D59"/>
    <w:rsid w:val="001B7FB2"/>
    <w:rsid w:val="001C1374"/>
    <w:rsid w:val="001C1735"/>
    <w:rsid w:val="001D3D2E"/>
    <w:rsid w:val="001E0227"/>
    <w:rsid w:val="001E24E6"/>
    <w:rsid w:val="001E6326"/>
    <w:rsid w:val="001F0D06"/>
    <w:rsid w:val="00200B57"/>
    <w:rsid w:val="00224DE2"/>
    <w:rsid w:val="00232B83"/>
    <w:rsid w:val="00242BD0"/>
    <w:rsid w:val="00243F50"/>
    <w:rsid w:val="002606F7"/>
    <w:rsid w:val="0027375D"/>
    <w:rsid w:val="002925C1"/>
    <w:rsid w:val="00294991"/>
    <w:rsid w:val="00294BB8"/>
    <w:rsid w:val="00294E61"/>
    <w:rsid w:val="002A5CBC"/>
    <w:rsid w:val="002B27E1"/>
    <w:rsid w:val="002B60BA"/>
    <w:rsid w:val="002C38F4"/>
    <w:rsid w:val="002C51E8"/>
    <w:rsid w:val="002E0082"/>
    <w:rsid w:val="002F32B7"/>
    <w:rsid w:val="002F36BE"/>
    <w:rsid w:val="002F4771"/>
    <w:rsid w:val="0030036F"/>
    <w:rsid w:val="003008A5"/>
    <w:rsid w:val="00300D1C"/>
    <w:rsid w:val="003010D4"/>
    <w:rsid w:val="003016DE"/>
    <w:rsid w:val="003172EB"/>
    <w:rsid w:val="0032670F"/>
    <w:rsid w:val="003267BC"/>
    <w:rsid w:val="00327C77"/>
    <w:rsid w:val="00332F83"/>
    <w:rsid w:val="0033324C"/>
    <w:rsid w:val="003368EF"/>
    <w:rsid w:val="0034391E"/>
    <w:rsid w:val="00351C8C"/>
    <w:rsid w:val="003539A8"/>
    <w:rsid w:val="00361AB8"/>
    <w:rsid w:val="00366C81"/>
    <w:rsid w:val="003757F0"/>
    <w:rsid w:val="00376A84"/>
    <w:rsid w:val="003979FB"/>
    <w:rsid w:val="003A1907"/>
    <w:rsid w:val="003A2DC5"/>
    <w:rsid w:val="003A3BFD"/>
    <w:rsid w:val="003B6AF6"/>
    <w:rsid w:val="003C0C1C"/>
    <w:rsid w:val="003C2E06"/>
    <w:rsid w:val="003D1C51"/>
    <w:rsid w:val="003D3A5F"/>
    <w:rsid w:val="003E2FC4"/>
    <w:rsid w:val="003E44C0"/>
    <w:rsid w:val="003F07DB"/>
    <w:rsid w:val="003F3ED9"/>
    <w:rsid w:val="003F6673"/>
    <w:rsid w:val="0040586D"/>
    <w:rsid w:val="00406E77"/>
    <w:rsid w:val="004078B0"/>
    <w:rsid w:val="004137D3"/>
    <w:rsid w:val="00415E09"/>
    <w:rsid w:val="0042650C"/>
    <w:rsid w:val="00436672"/>
    <w:rsid w:val="004366CF"/>
    <w:rsid w:val="00441873"/>
    <w:rsid w:val="00446003"/>
    <w:rsid w:val="00446CEA"/>
    <w:rsid w:val="00452847"/>
    <w:rsid w:val="004530FC"/>
    <w:rsid w:val="004641B5"/>
    <w:rsid w:val="0047139E"/>
    <w:rsid w:val="00471B47"/>
    <w:rsid w:val="00481423"/>
    <w:rsid w:val="00482637"/>
    <w:rsid w:val="004A61BC"/>
    <w:rsid w:val="004B43E3"/>
    <w:rsid w:val="004B4ECA"/>
    <w:rsid w:val="004C41E5"/>
    <w:rsid w:val="004D1AE4"/>
    <w:rsid w:val="004D5072"/>
    <w:rsid w:val="00500DD1"/>
    <w:rsid w:val="00501C1B"/>
    <w:rsid w:val="00511AF7"/>
    <w:rsid w:val="00512620"/>
    <w:rsid w:val="0052548F"/>
    <w:rsid w:val="00535A4D"/>
    <w:rsid w:val="00540E1D"/>
    <w:rsid w:val="00543C05"/>
    <w:rsid w:val="005455D3"/>
    <w:rsid w:val="0054618D"/>
    <w:rsid w:val="00546FC5"/>
    <w:rsid w:val="005511D2"/>
    <w:rsid w:val="00561C03"/>
    <w:rsid w:val="0056485D"/>
    <w:rsid w:val="00582F3B"/>
    <w:rsid w:val="00584744"/>
    <w:rsid w:val="005930BC"/>
    <w:rsid w:val="005976A0"/>
    <w:rsid w:val="00597A33"/>
    <w:rsid w:val="005A3DFA"/>
    <w:rsid w:val="005A7C5B"/>
    <w:rsid w:val="005B0A79"/>
    <w:rsid w:val="005B4851"/>
    <w:rsid w:val="005B6918"/>
    <w:rsid w:val="005C7995"/>
    <w:rsid w:val="005D055E"/>
    <w:rsid w:val="005D4E6F"/>
    <w:rsid w:val="005D62E0"/>
    <w:rsid w:val="005F3609"/>
    <w:rsid w:val="005F55A4"/>
    <w:rsid w:val="005F6A69"/>
    <w:rsid w:val="00602497"/>
    <w:rsid w:val="00607698"/>
    <w:rsid w:val="0061188B"/>
    <w:rsid w:val="00630EA6"/>
    <w:rsid w:val="00643560"/>
    <w:rsid w:val="00646AE0"/>
    <w:rsid w:val="00655E6D"/>
    <w:rsid w:val="00656338"/>
    <w:rsid w:val="006637D2"/>
    <w:rsid w:val="00671A47"/>
    <w:rsid w:val="00672635"/>
    <w:rsid w:val="00693DC5"/>
    <w:rsid w:val="006A426E"/>
    <w:rsid w:val="006A6EB8"/>
    <w:rsid w:val="006B4634"/>
    <w:rsid w:val="006C28D4"/>
    <w:rsid w:val="006C2CE5"/>
    <w:rsid w:val="006C5A40"/>
    <w:rsid w:val="006D080F"/>
    <w:rsid w:val="006D2F40"/>
    <w:rsid w:val="006D343F"/>
    <w:rsid w:val="006D34D4"/>
    <w:rsid w:val="006E742A"/>
    <w:rsid w:val="006F6614"/>
    <w:rsid w:val="0070002B"/>
    <w:rsid w:val="00701228"/>
    <w:rsid w:val="007018D4"/>
    <w:rsid w:val="00702D05"/>
    <w:rsid w:val="007034A3"/>
    <w:rsid w:val="007041E1"/>
    <w:rsid w:val="0070501B"/>
    <w:rsid w:val="00710879"/>
    <w:rsid w:val="00724A1E"/>
    <w:rsid w:val="0072713C"/>
    <w:rsid w:val="007272AC"/>
    <w:rsid w:val="00733228"/>
    <w:rsid w:val="007558C2"/>
    <w:rsid w:val="00757F87"/>
    <w:rsid w:val="00761AEF"/>
    <w:rsid w:val="007735A1"/>
    <w:rsid w:val="00775519"/>
    <w:rsid w:val="00775D41"/>
    <w:rsid w:val="00777A1E"/>
    <w:rsid w:val="00780027"/>
    <w:rsid w:val="0079310B"/>
    <w:rsid w:val="007959CB"/>
    <w:rsid w:val="00797708"/>
    <w:rsid w:val="007A2E1E"/>
    <w:rsid w:val="007C2DB9"/>
    <w:rsid w:val="007C4F97"/>
    <w:rsid w:val="007D0C7E"/>
    <w:rsid w:val="007D4D8C"/>
    <w:rsid w:val="007D4E04"/>
    <w:rsid w:val="007D57E5"/>
    <w:rsid w:val="007D5836"/>
    <w:rsid w:val="007D6488"/>
    <w:rsid w:val="007E40DF"/>
    <w:rsid w:val="007F7F4E"/>
    <w:rsid w:val="00812279"/>
    <w:rsid w:val="008153D9"/>
    <w:rsid w:val="0085784A"/>
    <w:rsid w:val="0086110A"/>
    <w:rsid w:val="00862309"/>
    <w:rsid w:val="0086345D"/>
    <w:rsid w:val="00863D66"/>
    <w:rsid w:val="00866169"/>
    <w:rsid w:val="008739E4"/>
    <w:rsid w:val="00896AA8"/>
    <w:rsid w:val="008A5125"/>
    <w:rsid w:val="008B0F8C"/>
    <w:rsid w:val="008B1F36"/>
    <w:rsid w:val="008B36EE"/>
    <w:rsid w:val="008E02E6"/>
    <w:rsid w:val="008E3501"/>
    <w:rsid w:val="008E4B1D"/>
    <w:rsid w:val="008E6CC0"/>
    <w:rsid w:val="00904E28"/>
    <w:rsid w:val="00907F58"/>
    <w:rsid w:val="0091159C"/>
    <w:rsid w:val="00917246"/>
    <w:rsid w:val="0092128D"/>
    <w:rsid w:val="009230F9"/>
    <w:rsid w:val="009267B4"/>
    <w:rsid w:val="00930725"/>
    <w:rsid w:val="009317EE"/>
    <w:rsid w:val="009347A4"/>
    <w:rsid w:val="009416F2"/>
    <w:rsid w:val="0095464A"/>
    <w:rsid w:val="00961C91"/>
    <w:rsid w:val="00966E4A"/>
    <w:rsid w:val="00981551"/>
    <w:rsid w:val="00983F9D"/>
    <w:rsid w:val="009A12DC"/>
    <w:rsid w:val="009A13E5"/>
    <w:rsid w:val="009C18E1"/>
    <w:rsid w:val="009C27E3"/>
    <w:rsid w:val="009C2EA8"/>
    <w:rsid w:val="009D0B79"/>
    <w:rsid w:val="009D5378"/>
    <w:rsid w:val="009D6833"/>
    <w:rsid w:val="009E75CE"/>
    <w:rsid w:val="009F2309"/>
    <w:rsid w:val="009F3A26"/>
    <w:rsid w:val="00A058B7"/>
    <w:rsid w:val="00A100EE"/>
    <w:rsid w:val="00A11642"/>
    <w:rsid w:val="00A1689C"/>
    <w:rsid w:val="00A17D05"/>
    <w:rsid w:val="00A33870"/>
    <w:rsid w:val="00A36D91"/>
    <w:rsid w:val="00A42BE3"/>
    <w:rsid w:val="00A43DA2"/>
    <w:rsid w:val="00A56EAD"/>
    <w:rsid w:val="00A76E19"/>
    <w:rsid w:val="00A85296"/>
    <w:rsid w:val="00A8599D"/>
    <w:rsid w:val="00A85EF8"/>
    <w:rsid w:val="00A945B1"/>
    <w:rsid w:val="00A9572A"/>
    <w:rsid w:val="00A97E65"/>
    <w:rsid w:val="00AA7777"/>
    <w:rsid w:val="00AB54A2"/>
    <w:rsid w:val="00AD0D50"/>
    <w:rsid w:val="00AD4B7B"/>
    <w:rsid w:val="00AE05EC"/>
    <w:rsid w:val="00AE4679"/>
    <w:rsid w:val="00AF1568"/>
    <w:rsid w:val="00AF52E4"/>
    <w:rsid w:val="00B00895"/>
    <w:rsid w:val="00B042DB"/>
    <w:rsid w:val="00B13FF5"/>
    <w:rsid w:val="00B14B4B"/>
    <w:rsid w:val="00B17BDD"/>
    <w:rsid w:val="00B334A9"/>
    <w:rsid w:val="00B36E90"/>
    <w:rsid w:val="00B37B9E"/>
    <w:rsid w:val="00B4336D"/>
    <w:rsid w:val="00B535DD"/>
    <w:rsid w:val="00B55815"/>
    <w:rsid w:val="00B64103"/>
    <w:rsid w:val="00B67165"/>
    <w:rsid w:val="00B76CB4"/>
    <w:rsid w:val="00B817A4"/>
    <w:rsid w:val="00B83072"/>
    <w:rsid w:val="00B849F3"/>
    <w:rsid w:val="00B92900"/>
    <w:rsid w:val="00B96DAB"/>
    <w:rsid w:val="00BA2BBF"/>
    <w:rsid w:val="00BC6E2E"/>
    <w:rsid w:val="00BD0F4E"/>
    <w:rsid w:val="00BD3828"/>
    <w:rsid w:val="00BD6D17"/>
    <w:rsid w:val="00BF543B"/>
    <w:rsid w:val="00C049A7"/>
    <w:rsid w:val="00C234EA"/>
    <w:rsid w:val="00C27FBF"/>
    <w:rsid w:val="00C31054"/>
    <w:rsid w:val="00C319DF"/>
    <w:rsid w:val="00C348E2"/>
    <w:rsid w:val="00C4199B"/>
    <w:rsid w:val="00C41D0F"/>
    <w:rsid w:val="00C53F62"/>
    <w:rsid w:val="00C62075"/>
    <w:rsid w:val="00C65087"/>
    <w:rsid w:val="00C70BF8"/>
    <w:rsid w:val="00C71700"/>
    <w:rsid w:val="00C7214A"/>
    <w:rsid w:val="00C77793"/>
    <w:rsid w:val="00C81680"/>
    <w:rsid w:val="00C82420"/>
    <w:rsid w:val="00C87143"/>
    <w:rsid w:val="00C926E1"/>
    <w:rsid w:val="00C95DBC"/>
    <w:rsid w:val="00CA031F"/>
    <w:rsid w:val="00CA3A82"/>
    <w:rsid w:val="00CB5E6F"/>
    <w:rsid w:val="00CC584C"/>
    <w:rsid w:val="00CD0BB9"/>
    <w:rsid w:val="00CE08D4"/>
    <w:rsid w:val="00CE6944"/>
    <w:rsid w:val="00CF3973"/>
    <w:rsid w:val="00CF6579"/>
    <w:rsid w:val="00D10CFF"/>
    <w:rsid w:val="00D1441E"/>
    <w:rsid w:val="00D159E2"/>
    <w:rsid w:val="00D16A44"/>
    <w:rsid w:val="00D239A6"/>
    <w:rsid w:val="00D311B4"/>
    <w:rsid w:val="00D46C8A"/>
    <w:rsid w:val="00D6574C"/>
    <w:rsid w:val="00D66E2B"/>
    <w:rsid w:val="00D733F1"/>
    <w:rsid w:val="00D76334"/>
    <w:rsid w:val="00D929E5"/>
    <w:rsid w:val="00DA0D95"/>
    <w:rsid w:val="00DA23A4"/>
    <w:rsid w:val="00DA4767"/>
    <w:rsid w:val="00DA7E05"/>
    <w:rsid w:val="00DB5CF0"/>
    <w:rsid w:val="00DB6065"/>
    <w:rsid w:val="00DC2A25"/>
    <w:rsid w:val="00DC3829"/>
    <w:rsid w:val="00DC6ABE"/>
    <w:rsid w:val="00DD072B"/>
    <w:rsid w:val="00DD5612"/>
    <w:rsid w:val="00E001F0"/>
    <w:rsid w:val="00E242B0"/>
    <w:rsid w:val="00E35D24"/>
    <w:rsid w:val="00E37FAF"/>
    <w:rsid w:val="00E40444"/>
    <w:rsid w:val="00E433D0"/>
    <w:rsid w:val="00E4609F"/>
    <w:rsid w:val="00E5766E"/>
    <w:rsid w:val="00E6024D"/>
    <w:rsid w:val="00E710E2"/>
    <w:rsid w:val="00E72E09"/>
    <w:rsid w:val="00E76A62"/>
    <w:rsid w:val="00E77B89"/>
    <w:rsid w:val="00E8014D"/>
    <w:rsid w:val="00E81661"/>
    <w:rsid w:val="00E85097"/>
    <w:rsid w:val="00E8725A"/>
    <w:rsid w:val="00E90051"/>
    <w:rsid w:val="00EA4077"/>
    <w:rsid w:val="00EB3FEA"/>
    <w:rsid w:val="00EC320C"/>
    <w:rsid w:val="00EC4E22"/>
    <w:rsid w:val="00EE3836"/>
    <w:rsid w:val="00EE5475"/>
    <w:rsid w:val="00F0177E"/>
    <w:rsid w:val="00F04A0F"/>
    <w:rsid w:val="00F04A57"/>
    <w:rsid w:val="00F0780B"/>
    <w:rsid w:val="00F12121"/>
    <w:rsid w:val="00F12E43"/>
    <w:rsid w:val="00F15160"/>
    <w:rsid w:val="00F17243"/>
    <w:rsid w:val="00F26952"/>
    <w:rsid w:val="00F3015D"/>
    <w:rsid w:val="00F402E7"/>
    <w:rsid w:val="00F4406C"/>
    <w:rsid w:val="00F46B6A"/>
    <w:rsid w:val="00F51B90"/>
    <w:rsid w:val="00F6111F"/>
    <w:rsid w:val="00F6559F"/>
    <w:rsid w:val="00F6647D"/>
    <w:rsid w:val="00F70725"/>
    <w:rsid w:val="00F734C2"/>
    <w:rsid w:val="00F75FD9"/>
    <w:rsid w:val="00F8315A"/>
    <w:rsid w:val="00F8436E"/>
    <w:rsid w:val="00F85DF4"/>
    <w:rsid w:val="00F941DB"/>
    <w:rsid w:val="00FA3898"/>
    <w:rsid w:val="00FA3D48"/>
    <w:rsid w:val="00FB15E0"/>
    <w:rsid w:val="00FB4EB1"/>
    <w:rsid w:val="00FB4F27"/>
    <w:rsid w:val="00FC0CB2"/>
    <w:rsid w:val="00FD7A74"/>
    <w:rsid w:val="00FE4155"/>
    <w:rsid w:val="00FE4C68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1EE4C"/>
  <w15:docId w15:val="{D0FBA2A2-096D-4709-BAFD-C40FA40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clear" w:pos="450"/>
        <w:tab w:val="num" w:pos="360"/>
        <w:tab w:val="left" w:pos="5040"/>
      </w:tabs>
      <w:spacing w:before="60" w:after="60"/>
      <w:ind w:left="3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6024D"/>
    <w:pPr>
      <w:ind w:left="720"/>
      <w:contextualSpacing/>
    </w:pPr>
  </w:style>
  <w:style w:type="character" w:styleId="Hyperlink">
    <w:name w:val="Hyperlink"/>
    <w:basedOn w:val="DefaultParagraphFont"/>
    <w:unhideWhenUsed/>
    <w:rsid w:val="005C7995"/>
    <w:rPr>
      <w:color w:val="0000FF" w:themeColor="hyperlink"/>
      <w:u w:val="single"/>
    </w:rPr>
  </w:style>
  <w:style w:type="character" w:customStyle="1" w:styleId="strike-through">
    <w:name w:val="strike-through"/>
    <w:basedOn w:val="DefaultParagraphFont"/>
    <w:rsid w:val="00F6111F"/>
  </w:style>
  <w:style w:type="character" w:customStyle="1" w:styleId="sr-only">
    <w:name w:val="sr-only"/>
    <w:basedOn w:val="DefaultParagraphFont"/>
    <w:rsid w:val="00F6111F"/>
  </w:style>
  <w:style w:type="character" w:styleId="UnresolvedMention">
    <w:name w:val="Unresolved Mention"/>
    <w:basedOn w:val="DefaultParagraphFont"/>
    <w:uiPriority w:val="99"/>
    <w:semiHidden/>
    <w:unhideWhenUsed/>
    <w:rsid w:val="0003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767676"/>
                    <w:right w:val="none" w:sz="0" w:space="0" w:color="auto"/>
                  </w:divBdr>
                </w:div>
              </w:divsChild>
            </w:div>
            <w:div w:id="10477246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orangeburgchristianacade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apatrio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ila\AppData\Roaming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45EB8990E4151906BB73B70AB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5FEA-2886-44BF-86CE-134C97A9F5DD}"/>
      </w:docPartPr>
      <w:docPartBody>
        <w:p w:rsidR="005C6511" w:rsidRDefault="005C6511">
          <w:pPr>
            <w:pStyle w:val="87F45EB8990E4151906BB73B70AB3B7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511"/>
    <w:rsid w:val="00011C2F"/>
    <w:rsid w:val="0002638D"/>
    <w:rsid w:val="002D2199"/>
    <w:rsid w:val="0041760F"/>
    <w:rsid w:val="005B5961"/>
    <w:rsid w:val="005C6511"/>
    <w:rsid w:val="006818A1"/>
    <w:rsid w:val="007326A9"/>
    <w:rsid w:val="00796A88"/>
    <w:rsid w:val="00844906"/>
    <w:rsid w:val="008A63CA"/>
    <w:rsid w:val="008B2303"/>
    <w:rsid w:val="00D422E9"/>
    <w:rsid w:val="00E00C44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45EB8990E4151906BB73B70AB3B7D">
    <w:name w:val="87F45EB8990E4151906BB73B70AB3B7D"/>
    <w:rsid w:val="00732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</Template>
  <TotalTime>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The University of South Carolina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jpcila</dc:creator>
  <cp:lastModifiedBy>Jeff Cila</cp:lastModifiedBy>
  <cp:revision>7</cp:revision>
  <cp:lastPrinted>2022-05-11T04:29:00Z</cp:lastPrinted>
  <dcterms:created xsi:type="dcterms:W3CDTF">2023-03-02T21:30:00Z</dcterms:created>
  <dcterms:modified xsi:type="dcterms:W3CDTF">2023-03-02T21:38:00Z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